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:rsidRPr="00296900" w14:paraId="08F028F2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:rsidRPr="00296900" w14:paraId="62095A63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10FD5743" w14:textId="77777777" w:rsidR="00F93E3B" w:rsidRPr="00296900" w:rsidRDefault="00296900">
                  <w:pPr>
                    <w:pStyle w:val="NoSpacing"/>
                  </w:pPr>
                  <w:r w:rsidRPr="00296900"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68344D31" wp14:editId="39823A3A">
                        <wp:simplePos x="0" y="0"/>
                        <wp:positionH relativeFrom="column">
                          <wp:posOffset>-306705</wp:posOffset>
                        </wp:positionH>
                        <wp:positionV relativeFrom="paragraph">
                          <wp:posOffset>-880110</wp:posOffset>
                        </wp:positionV>
                        <wp:extent cx="3638550" cy="3638550"/>
                        <wp:effectExtent l="0" t="0" r="0" b="0"/>
                        <wp:wrapNone/>
                        <wp:docPr id="2" name="Picture 2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lue- Words Under Log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8550" cy="363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93E3B" w:rsidRPr="00296900" w14:paraId="1A7345AE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1BDD78E2" w14:textId="77777777" w:rsidR="00F93E3B" w:rsidRPr="00296900" w:rsidRDefault="00F93E3B"/>
              </w:tc>
            </w:tr>
            <w:tr w:rsidR="00F93E3B" w:rsidRPr="00296900" w14:paraId="12839314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5344D3F0" w14:textId="77777777" w:rsidR="00F93E3B" w:rsidRPr="00296900" w:rsidRDefault="00296900">
                  <w:pPr>
                    <w:pStyle w:val="NoSpacing"/>
                  </w:pPr>
                  <w:r w:rsidRPr="0029690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009ABC" wp14:editId="363D0C1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895600" cy="4257675"/>
                            <wp:effectExtent l="0" t="0" r="0" b="952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95600" cy="425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F32A629" w14:textId="77777777" w:rsidR="00296900" w:rsidRPr="00420F91" w:rsidRDefault="00296900" w:rsidP="00296900">
                                        <w:pPr>
                                          <w:jc w:val="center"/>
                                          <w:rPr>
                                            <w:rFonts w:ascii="Rockwell Light" w:hAnsi="Rockwell Light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420F91">
                                          <w:rPr>
                                            <w:rFonts w:ascii="Rockwell Light" w:hAnsi="Rockwell Light"/>
                                            <w:sz w:val="56"/>
                                            <w:szCs w:val="56"/>
                                          </w:rPr>
                                          <w:t>Safety Meetings</w:t>
                                        </w:r>
                                      </w:p>
                                      <w:p w14:paraId="651D5426" w14:textId="77777777" w:rsidR="00296900" w:rsidRPr="00420F91" w:rsidRDefault="00296900" w:rsidP="00296900">
                                        <w:pPr>
                                          <w:jc w:val="center"/>
                                          <w:rPr>
                                            <w:rFonts w:ascii="Rockwell Light" w:hAnsi="Rockwell Light"/>
                                            <w:sz w:val="56"/>
                                            <w:szCs w:val="56"/>
                                          </w:rPr>
                                        </w:pPr>
                                      </w:p>
                                      <w:p w14:paraId="31322D2B" w14:textId="77777777" w:rsidR="00296900" w:rsidRPr="00420F91" w:rsidRDefault="00296900" w:rsidP="00296900">
                                        <w:pPr>
                                          <w:jc w:val="center"/>
                                          <w:rPr>
                                            <w:rFonts w:ascii="Rockwell Light" w:hAnsi="Rockwell Light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420F91">
                                          <w:rPr>
                                            <w:rFonts w:ascii="Rockwell Light" w:hAnsi="Rockwell Light"/>
                                            <w:sz w:val="56"/>
                                            <w:szCs w:val="56"/>
                                          </w:rPr>
                                          <w:t>Due Monthly</w:t>
                                        </w:r>
                                      </w:p>
                                      <w:p w14:paraId="6CFB8BA8" w14:textId="77777777" w:rsidR="00296900" w:rsidRPr="00420F91" w:rsidRDefault="00296900" w:rsidP="00296900">
                                        <w:pPr>
                                          <w:jc w:val="center"/>
                                          <w:rPr>
                                            <w:rFonts w:ascii="Rockwell Light" w:hAnsi="Rockwell Light"/>
                                            <w:sz w:val="56"/>
                                            <w:szCs w:val="56"/>
                                          </w:rPr>
                                        </w:pPr>
                                      </w:p>
                                      <w:p w14:paraId="09299F59" w14:textId="77777777" w:rsidR="00296900" w:rsidRDefault="00296900" w:rsidP="00296900">
                                        <w:pPr>
                                          <w:jc w:val="center"/>
                                          <w:rPr>
                                            <w:rFonts w:ascii="Rockwell Light" w:hAnsi="Rockwell Light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420F91">
                                          <w:rPr>
                                            <w:rFonts w:ascii="Rockwell Light" w:hAnsi="Rockwell Light"/>
                                            <w:sz w:val="56"/>
                                            <w:szCs w:val="56"/>
                                          </w:rPr>
                                          <w:t>Email signed documents to Arianna</w:t>
                                        </w:r>
                                      </w:p>
                                      <w:p w14:paraId="1CD2E1CA" w14:textId="77777777" w:rsidR="00420F91" w:rsidRPr="00420F91" w:rsidRDefault="00420F91" w:rsidP="00296900">
                                        <w:pPr>
                                          <w:jc w:val="center"/>
                                          <w:rPr>
                                            <w:rFonts w:ascii="Rockwell Light" w:hAnsi="Rockwell Light"/>
                                            <w:sz w:val="56"/>
                                            <w:szCs w:val="56"/>
                                          </w:rPr>
                                        </w:pPr>
                                      </w:p>
                                      <w:p w14:paraId="612CCEA8" w14:textId="77777777" w:rsidR="00296900" w:rsidRPr="00420F91" w:rsidRDefault="00296900" w:rsidP="00296900">
                                        <w:pPr>
                                          <w:jc w:val="center"/>
                                          <w:rPr>
                                            <w:rFonts w:ascii="Rockwell Light" w:hAnsi="Rockwell Light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420F91">
                                          <w:rPr>
                                            <w:rFonts w:ascii="Rockwell Light" w:hAnsi="Rockwell Light"/>
                                            <w:sz w:val="40"/>
                                            <w:szCs w:val="40"/>
                                            <w:highlight w:val="yellow"/>
                                          </w:rPr>
                                          <w:t>Due Date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4.35pt;margin-top:3.3pt;width:228pt;height:3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" fillcolor="white [3201]" stroked="f" strokeweight=".5pt">
                            <v:textbox>
                              <w:txbxContent>
                                <w:p w:rsidR="00296900" w:rsidRPr="00420F91" w:rsidRDefault="00296900" w:rsidP="00296900">
                                  <w:pPr>
                                    <w:jc w:val="center"/>
                                    <w:rPr>
                                      <w:rFonts w:ascii="Rockwell Light" w:hAnsi="Rockwell Light"/>
                                      <w:sz w:val="56"/>
                                      <w:szCs w:val="56"/>
                                    </w:rPr>
                                  </w:pPr>
                                  <w:r w:rsidRPr="00420F91">
                                    <w:rPr>
                                      <w:rFonts w:ascii="Rockwell Light" w:hAnsi="Rockwell Light"/>
                                      <w:sz w:val="56"/>
                                      <w:szCs w:val="56"/>
                                    </w:rPr>
                                    <w:t>Safety Meetings</w:t>
                                  </w:r>
                                </w:p>
                                <w:p w:rsidR="00296900" w:rsidRPr="00420F91" w:rsidRDefault="00296900" w:rsidP="00296900">
                                  <w:pPr>
                                    <w:jc w:val="center"/>
                                    <w:rPr>
                                      <w:rFonts w:ascii="Rockwell Light" w:hAnsi="Rockwell Light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296900" w:rsidRPr="00420F91" w:rsidRDefault="00296900" w:rsidP="00296900">
                                  <w:pPr>
                                    <w:jc w:val="center"/>
                                    <w:rPr>
                                      <w:rFonts w:ascii="Rockwell Light" w:hAnsi="Rockwell Light"/>
                                      <w:sz w:val="56"/>
                                      <w:szCs w:val="56"/>
                                    </w:rPr>
                                  </w:pPr>
                                  <w:r w:rsidRPr="00420F91">
                                    <w:rPr>
                                      <w:rFonts w:ascii="Rockwell Light" w:hAnsi="Rockwell Light"/>
                                      <w:sz w:val="56"/>
                                      <w:szCs w:val="56"/>
                                    </w:rPr>
                                    <w:t>Due Monthly</w:t>
                                  </w:r>
                                </w:p>
                                <w:p w:rsidR="00296900" w:rsidRPr="00420F91" w:rsidRDefault="00296900" w:rsidP="00296900">
                                  <w:pPr>
                                    <w:jc w:val="center"/>
                                    <w:rPr>
                                      <w:rFonts w:ascii="Rockwell Light" w:hAnsi="Rockwell Light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296900" w:rsidRDefault="00296900" w:rsidP="00296900">
                                  <w:pPr>
                                    <w:jc w:val="center"/>
                                    <w:rPr>
                                      <w:rFonts w:ascii="Rockwell Light" w:hAnsi="Rockwell Light"/>
                                      <w:sz w:val="56"/>
                                      <w:szCs w:val="56"/>
                                    </w:rPr>
                                  </w:pPr>
                                  <w:r w:rsidRPr="00420F91">
                                    <w:rPr>
                                      <w:rFonts w:ascii="Rockwell Light" w:hAnsi="Rockwell Light"/>
                                      <w:sz w:val="56"/>
                                      <w:szCs w:val="56"/>
                                    </w:rPr>
                                    <w:t>Email signed documents to Arianna</w:t>
                                  </w:r>
                                </w:p>
                                <w:p w:rsidR="00420F91" w:rsidRPr="00420F91" w:rsidRDefault="00420F91" w:rsidP="00296900">
                                  <w:pPr>
                                    <w:jc w:val="center"/>
                                    <w:rPr>
                                      <w:rFonts w:ascii="Rockwell Light" w:hAnsi="Rockwell Light"/>
                                      <w:sz w:val="56"/>
                                      <w:szCs w:val="56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  <w:p w:rsidR="00296900" w:rsidRPr="00420F91" w:rsidRDefault="00296900" w:rsidP="00296900">
                                  <w:pPr>
                                    <w:jc w:val="center"/>
                                    <w:rPr>
                                      <w:rFonts w:ascii="Rockwell Light" w:hAnsi="Rockwell Light"/>
                                      <w:sz w:val="40"/>
                                      <w:szCs w:val="40"/>
                                    </w:rPr>
                                  </w:pPr>
                                  <w:r w:rsidRPr="00420F91">
                                    <w:rPr>
                                      <w:rFonts w:ascii="Rockwell Light" w:hAnsi="Rockwell Light"/>
                                      <w:sz w:val="40"/>
                                      <w:szCs w:val="40"/>
                                      <w:highlight w:val="yellow"/>
                                    </w:rPr>
                                    <w:t>Due Date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CAE2787" w14:textId="77777777" w:rsidR="00F93E3B" w:rsidRPr="00296900" w:rsidRDefault="00F93E3B"/>
        </w:tc>
        <w:tc>
          <w:tcPr>
            <w:tcW w:w="576" w:type="dxa"/>
          </w:tcPr>
          <w:p w14:paraId="202F47E7" w14:textId="77777777" w:rsidR="00F93E3B" w:rsidRPr="00296900" w:rsidRDefault="00F93E3B"/>
        </w:tc>
        <w:tc>
          <w:tcPr>
            <w:tcW w:w="8571" w:type="dxa"/>
          </w:tcPr>
          <w:p w14:paraId="50E624EF" w14:textId="77777777" w:rsidR="00F93E3B" w:rsidRPr="00420F91" w:rsidRDefault="00A14581">
            <w:pPr>
              <w:pStyle w:val="Year"/>
              <w:rPr>
                <w:color w:val="125790"/>
                <w:spacing w:val="-40"/>
              </w:rPr>
            </w:pPr>
            <w:r w:rsidRPr="00420F91">
              <w:rPr>
                <w:color w:val="125790"/>
              </w:rPr>
              <w:fldChar w:fldCharType="begin"/>
            </w:r>
            <w:r w:rsidRPr="00420F91">
              <w:rPr>
                <w:color w:val="125790"/>
              </w:rPr>
              <w:instrText xml:space="preserve"> DOCVARIABLE  MonthStart1 \@  yyyy   \* MERGEFORMAT </w:instrText>
            </w:r>
            <w:r w:rsidRPr="00420F91">
              <w:rPr>
                <w:color w:val="125790"/>
              </w:rPr>
              <w:fldChar w:fldCharType="separate"/>
            </w:r>
            <w:r w:rsidR="00D82738">
              <w:rPr>
                <w:color w:val="125790"/>
              </w:rPr>
              <w:t>2020</w:t>
            </w:r>
            <w:r w:rsidRPr="00420F91">
              <w:rPr>
                <w:color w:val="125790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:rsidRPr="00296900" w14:paraId="16DE0740" w14:textId="77777777">
              <w:tc>
                <w:tcPr>
                  <w:tcW w:w="2469" w:type="dxa"/>
                </w:tcPr>
                <w:p w14:paraId="2823D19F" w14:textId="77777777" w:rsidR="00F93E3B" w:rsidRPr="00296900" w:rsidRDefault="00A14581">
                  <w:pPr>
                    <w:pStyle w:val="Months"/>
                  </w:pPr>
                  <w:bookmarkStart w:id="0" w:name="_Calendar"/>
                  <w:bookmarkEnd w:id="0"/>
                  <w:r w:rsidRPr="00296900"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:rsidRPr="00296900" w14:paraId="3001A9BD" w14:textId="77777777">
                    <w:tc>
                      <w:tcPr>
                        <w:tcW w:w="714" w:type="pct"/>
                      </w:tcPr>
                      <w:p w14:paraId="012D90B7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C1568B0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C5E0838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E6E414E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6CC3C02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426D725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11865AE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6149F38F" w14:textId="77777777">
                    <w:tc>
                      <w:tcPr>
                        <w:tcW w:w="714" w:type="pct"/>
                      </w:tcPr>
                      <w:p w14:paraId="4AD9963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64C50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E7597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60CFE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13988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CEFF7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2C086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75567768" w14:textId="77777777">
                    <w:tc>
                      <w:tcPr>
                        <w:tcW w:w="714" w:type="pct"/>
                      </w:tcPr>
                      <w:p w14:paraId="6D11A6F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40234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96663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DCE6E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934DB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1838F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4F6EB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285F5E8D" w14:textId="77777777">
                    <w:tc>
                      <w:tcPr>
                        <w:tcW w:w="714" w:type="pct"/>
                      </w:tcPr>
                      <w:p w14:paraId="112FBB5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326AB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35E41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7B79D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FE8F0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C158B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975D45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3416084D" w14:textId="77777777">
                    <w:tc>
                      <w:tcPr>
                        <w:tcW w:w="714" w:type="pct"/>
                      </w:tcPr>
                      <w:p w14:paraId="6DBB1E5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88B92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336E8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23D95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56474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8889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rPr>
                            <w:highlight w:val="yellow"/>
                          </w:rPr>
                          <w:fldChar w:fldCharType="begin"/>
                        </w:r>
                        <w:r w:rsidRPr="00296900">
                          <w:rPr>
                            <w:highlight w:val="yellow"/>
                          </w:rPr>
                          <w:instrText xml:space="preserve"> =E5+1 </w:instrText>
                        </w:r>
                        <w:r w:rsidRPr="00296900">
                          <w:rPr>
                            <w:highlight w:val="yellow"/>
                          </w:rPr>
                          <w:fldChar w:fldCharType="separate"/>
                        </w:r>
                        <w:r w:rsidR="00D82738">
                          <w:rPr>
                            <w:noProof/>
                            <w:highlight w:val="yellow"/>
                          </w:rPr>
                          <w:t>24</w:t>
                        </w:r>
                        <w:r w:rsidRPr="00296900">
                          <w:rPr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9CEBF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25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19EFC08B" w14:textId="77777777">
                    <w:tc>
                      <w:tcPr>
                        <w:tcW w:w="714" w:type="pct"/>
                      </w:tcPr>
                      <w:p w14:paraId="4C493F1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05923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C751C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98F43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DCDEC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5B767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DCD54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3B85E0C3" w14:textId="77777777">
                    <w:tc>
                      <w:tcPr>
                        <w:tcW w:w="714" w:type="pct"/>
                      </w:tcPr>
                      <w:p w14:paraId="1DBA589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E6106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10B81A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D73B87A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6B7903E6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1C9777C2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79DA01D9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A0C674B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8E3628A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6482E1B" w14:textId="77777777" w:rsidR="00F93E3B" w:rsidRPr="00296900" w:rsidRDefault="00A14581">
                  <w:pPr>
                    <w:pStyle w:val="Months"/>
                  </w:pPr>
                  <w:r w:rsidRPr="00296900"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296900" w14:paraId="793E07A8" w14:textId="77777777">
                    <w:tc>
                      <w:tcPr>
                        <w:tcW w:w="708" w:type="pct"/>
                      </w:tcPr>
                      <w:p w14:paraId="4A1DCA2E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E210AA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A62E50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4B83E8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8105B1B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6841684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4609B99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2C25E854" w14:textId="77777777">
                    <w:tc>
                      <w:tcPr>
                        <w:tcW w:w="708" w:type="pct"/>
                      </w:tcPr>
                      <w:p w14:paraId="5BB8B86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MonthStart5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Friday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86674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MonthStart5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Friday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3533A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MonthStart5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Friday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0ABF1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MonthStart5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Friday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50DAA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MonthStart5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Friday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DFF1B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MonthStart5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Friday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C49895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MonthStart5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Friday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00AC26FC" w14:textId="77777777">
                    <w:tc>
                      <w:tcPr>
                        <w:tcW w:w="708" w:type="pct"/>
                      </w:tcPr>
                      <w:p w14:paraId="454EBAC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F489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70B7D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48F3F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C339B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8B1C0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BEB82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746ACED1" w14:textId="77777777">
                    <w:tc>
                      <w:tcPr>
                        <w:tcW w:w="708" w:type="pct"/>
                      </w:tcPr>
                      <w:p w14:paraId="6760517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21F36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82E1E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21129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3031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2B950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601F6E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759A8E1C" w14:textId="77777777">
                    <w:tc>
                      <w:tcPr>
                        <w:tcW w:w="708" w:type="pct"/>
                      </w:tcPr>
                      <w:p w14:paraId="408D174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C288E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B1A2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F6228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986EC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DE0C4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rPr>
                            <w:highlight w:val="yellow"/>
                          </w:rPr>
                          <w:fldChar w:fldCharType="begin"/>
                        </w:r>
                        <w:r w:rsidRPr="00296900">
                          <w:rPr>
                            <w:highlight w:val="yellow"/>
                          </w:rPr>
                          <w:instrText xml:space="preserve"> =E5+1 </w:instrText>
                        </w:r>
                        <w:r w:rsidRPr="00296900">
                          <w:rPr>
                            <w:highlight w:val="yellow"/>
                          </w:rPr>
                          <w:fldChar w:fldCharType="separate"/>
                        </w:r>
                        <w:r w:rsidR="00D82738">
                          <w:rPr>
                            <w:noProof/>
                            <w:highlight w:val="yellow"/>
                          </w:rPr>
                          <w:t>22</w:t>
                        </w:r>
                        <w:r w:rsidRPr="00296900">
                          <w:rPr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89C6C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23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73D34121" w14:textId="77777777">
                    <w:tc>
                      <w:tcPr>
                        <w:tcW w:w="708" w:type="pct"/>
                      </w:tcPr>
                      <w:p w14:paraId="454ACA9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MonthEnd5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4C18B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MonthEnd5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5E08D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MonthEnd5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5F57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MonthEnd5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26125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MonthEnd5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9AA47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MonthEnd5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A3612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MonthEnd5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30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236A1FE6" w14:textId="77777777">
                    <w:tc>
                      <w:tcPr>
                        <w:tcW w:w="708" w:type="pct"/>
                      </w:tcPr>
                      <w:p w14:paraId="0A767AA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MonthEnd5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4C466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MonthEnd5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37147F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F1A35DD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911E12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93BA0FD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F9BB48B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9568782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7994E9B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F697BFB" w14:textId="77777777" w:rsidR="00F93E3B" w:rsidRPr="00296900" w:rsidRDefault="00A14581">
                  <w:pPr>
                    <w:pStyle w:val="Months"/>
                  </w:pPr>
                  <w:r w:rsidRPr="00296900"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296900" w14:paraId="53086449" w14:textId="77777777">
                    <w:tc>
                      <w:tcPr>
                        <w:tcW w:w="708" w:type="pct"/>
                      </w:tcPr>
                      <w:p w14:paraId="6CC626B2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C764B1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46E8EAC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0645B6B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13BFCF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1B23AED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D8B45FA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093940C5" w14:textId="77777777">
                    <w:tc>
                      <w:tcPr>
                        <w:tcW w:w="708" w:type="pct"/>
                      </w:tcPr>
                      <w:p w14:paraId="03FC148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MonthStart9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ACF20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MonthStart9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CE1F6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MonthStart9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98A8F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MonthStart9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97A63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MonthStart9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D0373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MonthStart9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E30B6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MonthStart9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1D2A8639" w14:textId="77777777">
                    <w:tc>
                      <w:tcPr>
                        <w:tcW w:w="708" w:type="pct"/>
                      </w:tcPr>
                      <w:p w14:paraId="7476819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5C1F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E0FE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B499C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7B9D6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52C19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D9FF7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5F4D0F20" w14:textId="77777777">
                    <w:tc>
                      <w:tcPr>
                        <w:tcW w:w="708" w:type="pct"/>
                      </w:tcPr>
                      <w:p w14:paraId="036BF43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842AE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6EF31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70163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10EA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6AF77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A3E32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19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5899D9DC" w14:textId="77777777">
                    <w:tc>
                      <w:tcPr>
                        <w:tcW w:w="708" w:type="pct"/>
                      </w:tcPr>
                      <w:p w14:paraId="2A4A29E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3720C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F0FDD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46AD5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73ED9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6DB829" w14:textId="77777777" w:rsidR="00F93E3B" w:rsidRPr="00296900" w:rsidRDefault="00A14581">
                        <w:pPr>
                          <w:pStyle w:val="Dates"/>
                        </w:pPr>
                        <w:r w:rsidRPr="00D82738">
                          <w:rPr>
                            <w:highlight w:val="yellow"/>
                          </w:rPr>
                          <w:fldChar w:fldCharType="begin"/>
                        </w:r>
                        <w:r w:rsidRPr="00D82738">
                          <w:rPr>
                            <w:highlight w:val="yellow"/>
                          </w:rPr>
                          <w:instrText xml:space="preserve"> =E5+1 </w:instrText>
                        </w:r>
                        <w:r w:rsidRPr="00D82738">
                          <w:rPr>
                            <w:highlight w:val="yellow"/>
                          </w:rPr>
                          <w:fldChar w:fldCharType="separate"/>
                        </w:r>
                        <w:r w:rsidR="00D82738" w:rsidRPr="00D82738">
                          <w:rPr>
                            <w:noProof/>
                            <w:highlight w:val="yellow"/>
                          </w:rPr>
                          <w:t>25</w:t>
                        </w:r>
                        <w:r w:rsidRPr="00D82738">
                          <w:rPr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73EA05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490AED53" w14:textId="77777777">
                    <w:tc>
                      <w:tcPr>
                        <w:tcW w:w="708" w:type="pct"/>
                      </w:tcPr>
                      <w:p w14:paraId="2147A5D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MonthEnd9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B2DA1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MonthEnd9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647C4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MonthEnd9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0112F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MonthEnd9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41D07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MonthEnd9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768A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MonthEnd9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A6BF6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MonthEnd9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38FD0CFF" w14:textId="77777777">
                    <w:tc>
                      <w:tcPr>
                        <w:tcW w:w="708" w:type="pct"/>
                      </w:tcPr>
                      <w:p w14:paraId="433F677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MonthEnd9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71F42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MonthEnd9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B19DBF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FD66CD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5DAC13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89F3A6E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F916C85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EE87504" w14:textId="77777777" w:rsidR="00F93E3B" w:rsidRPr="00296900" w:rsidRDefault="00F93E3B">
                  <w:pPr>
                    <w:spacing w:after="40"/>
                  </w:pPr>
                </w:p>
              </w:tc>
            </w:tr>
            <w:tr w:rsidR="00F93E3B" w:rsidRPr="00296900" w14:paraId="1075BAA7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EC8F232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E006119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F99DC5D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CA7C548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B4851C5" w14:textId="77777777" w:rsidR="00F93E3B" w:rsidRPr="00296900" w:rsidRDefault="00F93E3B">
                  <w:pPr>
                    <w:spacing w:after="40"/>
                  </w:pPr>
                </w:p>
              </w:tc>
            </w:tr>
            <w:tr w:rsidR="00F93E3B" w:rsidRPr="00296900" w14:paraId="0B046CA7" w14:textId="77777777">
              <w:tc>
                <w:tcPr>
                  <w:tcW w:w="2469" w:type="dxa"/>
                </w:tcPr>
                <w:p w14:paraId="0F86421B" w14:textId="77777777" w:rsidR="00F93E3B" w:rsidRPr="00296900" w:rsidRDefault="00A14581">
                  <w:pPr>
                    <w:pStyle w:val="Months"/>
                  </w:pPr>
                  <w:r w:rsidRPr="00296900"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296900" w14:paraId="1ECB194E" w14:textId="77777777">
                    <w:tc>
                      <w:tcPr>
                        <w:tcW w:w="708" w:type="pct"/>
                      </w:tcPr>
                      <w:p w14:paraId="2CA2CA72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3D3993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D6A527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8AA09B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40598A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B7C718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D5DB3E4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69C06EF8" w14:textId="77777777">
                    <w:tc>
                      <w:tcPr>
                        <w:tcW w:w="708" w:type="pct"/>
                      </w:tcPr>
                      <w:p w14:paraId="7096994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23D3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7412E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069F5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B512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06085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57A8EA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0340E5FE" w14:textId="77777777">
                    <w:tc>
                      <w:tcPr>
                        <w:tcW w:w="708" w:type="pct"/>
                      </w:tcPr>
                      <w:p w14:paraId="166DFE0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B8306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24FC8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F8106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9AC93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251AF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48952F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138FB082" w14:textId="77777777">
                    <w:tc>
                      <w:tcPr>
                        <w:tcW w:w="708" w:type="pct"/>
                      </w:tcPr>
                      <w:p w14:paraId="6BC3E8F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CDEFB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729DC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C4BD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546F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CFB0B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BA5D0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35225EF5" w14:textId="77777777">
                    <w:tc>
                      <w:tcPr>
                        <w:tcW w:w="708" w:type="pct"/>
                      </w:tcPr>
                      <w:p w14:paraId="0A73325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5ECF2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3EEB8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DF8A3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C744B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A3F24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rPr>
                            <w:highlight w:val="yellow"/>
                          </w:rPr>
                          <w:fldChar w:fldCharType="begin"/>
                        </w:r>
                        <w:r w:rsidRPr="00296900">
                          <w:rPr>
                            <w:highlight w:val="yellow"/>
                          </w:rPr>
                          <w:instrText xml:space="preserve"> =E5+1 </w:instrText>
                        </w:r>
                        <w:r w:rsidRPr="00296900">
                          <w:rPr>
                            <w:highlight w:val="yellow"/>
                          </w:rPr>
                          <w:fldChar w:fldCharType="separate"/>
                        </w:r>
                        <w:r w:rsidR="00D82738">
                          <w:rPr>
                            <w:noProof/>
                            <w:highlight w:val="yellow"/>
                          </w:rPr>
                          <w:t>21</w:t>
                        </w:r>
                        <w:r w:rsidRPr="00296900">
                          <w:rPr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9935B4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22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3E9CDF18" w14:textId="77777777">
                    <w:tc>
                      <w:tcPr>
                        <w:tcW w:w="708" w:type="pct"/>
                      </w:tcPr>
                      <w:p w14:paraId="02A1A98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23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F0A52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FCF3E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26E0B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8835A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7F521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7BF61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67C29B01" w14:textId="77777777">
                    <w:tc>
                      <w:tcPr>
                        <w:tcW w:w="708" w:type="pct"/>
                      </w:tcPr>
                      <w:p w14:paraId="2327768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FB1EF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MonthEnd2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DECDBB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D875208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B62C13D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69C342D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18A754A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FC170C6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B1015A0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31A6FB9" w14:textId="77777777" w:rsidR="00F93E3B" w:rsidRPr="00296900" w:rsidRDefault="00A14581">
                  <w:pPr>
                    <w:pStyle w:val="Months"/>
                  </w:pPr>
                  <w:r w:rsidRPr="00296900"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296900" w14:paraId="3DD6E5EB" w14:textId="77777777">
                    <w:tc>
                      <w:tcPr>
                        <w:tcW w:w="708" w:type="pct"/>
                      </w:tcPr>
                      <w:p w14:paraId="483CC274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FCC976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C98E3B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624985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AB5639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917998F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96AB60C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0614646F" w14:textId="77777777">
                    <w:tc>
                      <w:tcPr>
                        <w:tcW w:w="708" w:type="pct"/>
                      </w:tcPr>
                      <w:p w14:paraId="783F300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MonthStart6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Monday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2162B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MonthStart6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Monday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D4E3E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MonthStart6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Monday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38754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MonthStart6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Monday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F7120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MonthStart6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Monday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7AB6F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MonthStart6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Monday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FC8D15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MonthStart6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Monday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48D340AD" w14:textId="77777777">
                    <w:tc>
                      <w:tcPr>
                        <w:tcW w:w="708" w:type="pct"/>
                      </w:tcPr>
                      <w:p w14:paraId="575D97D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960E2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AAF21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1583F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73818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3BFA3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FC083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4450770C" w14:textId="77777777">
                    <w:tc>
                      <w:tcPr>
                        <w:tcW w:w="708" w:type="pct"/>
                      </w:tcPr>
                      <w:p w14:paraId="6B6516D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2B43A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D0159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D9489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C21FD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4D7A23" w14:textId="77777777" w:rsidR="00F93E3B" w:rsidRPr="00296900" w:rsidRDefault="00A14581">
                        <w:pPr>
                          <w:pStyle w:val="Dates"/>
                        </w:pPr>
                        <w:r w:rsidRPr="00D82738">
                          <w:rPr>
                            <w:highlight w:val="yellow"/>
                          </w:rPr>
                          <w:fldChar w:fldCharType="begin"/>
                        </w:r>
                        <w:r w:rsidRPr="00D82738">
                          <w:rPr>
                            <w:highlight w:val="yellow"/>
                          </w:rPr>
                          <w:instrText xml:space="preserve"> =E4+1 </w:instrText>
                        </w:r>
                        <w:r w:rsidRPr="00D82738">
                          <w:rPr>
                            <w:highlight w:val="yellow"/>
                          </w:rPr>
                          <w:fldChar w:fldCharType="separate"/>
                        </w:r>
                        <w:r w:rsidR="00D82738" w:rsidRPr="00D82738">
                          <w:rPr>
                            <w:noProof/>
                            <w:highlight w:val="yellow"/>
                          </w:rPr>
                          <w:t>19</w:t>
                        </w:r>
                        <w:r w:rsidRPr="00D82738">
                          <w:rPr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537F8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20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1FC0287F" w14:textId="77777777">
                    <w:tc>
                      <w:tcPr>
                        <w:tcW w:w="708" w:type="pct"/>
                      </w:tcPr>
                      <w:p w14:paraId="5DF3DDC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8EF92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F8FDF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33105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06DB3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15496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AE3F5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3C68642B" w14:textId="77777777">
                    <w:tc>
                      <w:tcPr>
                        <w:tcW w:w="708" w:type="pct"/>
                      </w:tcPr>
                      <w:p w14:paraId="29DE65B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MonthEnd6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F094D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MonthEnd6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BC06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MonthEnd6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60C1E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MonthEnd6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FC75C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MonthEnd6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3EC3C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MonthEnd6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E9B8E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MonthEnd6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616D099F" w14:textId="77777777">
                    <w:tc>
                      <w:tcPr>
                        <w:tcW w:w="708" w:type="pct"/>
                      </w:tcPr>
                      <w:p w14:paraId="0BD79A1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MonthEnd6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3E4CD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MonthEnd6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171666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EC2FA4F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096577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8866BFC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7E96FA6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F16FC31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D5BF11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60FABCA" w14:textId="77777777" w:rsidR="00F93E3B" w:rsidRPr="00296900" w:rsidRDefault="00A14581">
                  <w:pPr>
                    <w:pStyle w:val="Months"/>
                  </w:pPr>
                  <w:r w:rsidRPr="00296900"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296900" w14:paraId="0B690A58" w14:textId="77777777">
                    <w:tc>
                      <w:tcPr>
                        <w:tcW w:w="708" w:type="pct"/>
                      </w:tcPr>
                      <w:p w14:paraId="023E6291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5803A8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191199B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90040F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DF8887E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299354B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A9E712F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1DCEFAD5" w14:textId="77777777">
                    <w:tc>
                      <w:tcPr>
                        <w:tcW w:w="708" w:type="pct"/>
                      </w:tcPr>
                      <w:p w14:paraId="57BE858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MonthStart10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Thursday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1517F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MonthStart10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Thursday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4E74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MonthStart10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Thursday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69370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MonthStart10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Thursday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70F62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MonthStart10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Thursday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9F7A7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MonthStart10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Thursday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29708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MonthStart10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Thursday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790B94FE" w14:textId="77777777">
                    <w:tc>
                      <w:tcPr>
                        <w:tcW w:w="708" w:type="pct"/>
                      </w:tcPr>
                      <w:p w14:paraId="287986A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2FCD9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EF360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F7B2E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965ED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2518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9BE6A9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539C087C" w14:textId="77777777">
                    <w:tc>
                      <w:tcPr>
                        <w:tcW w:w="708" w:type="pct"/>
                      </w:tcPr>
                      <w:p w14:paraId="4C5FBD5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EEE61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FE623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09B71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C287A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DC2E9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9F47E3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1B0A22C8" w14:textId="77777777">
                    <w:tc>
                      <w:tcPr>
                        <w:tcW w:w="708" w:type="pct"/>
                      </w:tcPr>
                      <w:p w14:paraId="23FE5AF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F4BD0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5773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BB243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69246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A655C3" w14:textId="77777777" w:rsidR="00F93E3B" w:rsidRPr="00296900" w:rsidRDefault="00A14581">
                        <w:pPr>
                          <w:pStyle w:val="Dates"/>
                        </w:pPr>
                        <w:r w:rsidRPr="00420F91">
                          <w:rPr>
                            <w:highlight w:val="yellow"/>
                          </w:rPr>
                          <w:fldChar w:fldCharType="begin"/>
                        </w:r>
                        <w:r w:rsidRPr="00420F91">
                          <w:rPr>
                            <w:highlight w:val="yellow"/>
                          </w:rPr>
                          <w:instrText xml:space="preserve"> =E5+1 </w:instrText>
                        </w:r>
                        <w:r w:rsidRPr="00420F91">
                          <w:rPr>
                            <w:highlight w:val="yellow"/>
                          </w:rPr>
                          <w:fldChar w:fldCharType="separate"/>
                        </w:r>
                        <w:r w:rsidR="00D82738">
                          <w:rPr>
                            <w:noProof/>
                            <w:highlight w:val="yellow"/>
                          </w:rPr>
                          <w:t>23</w:t>
                        </w:r>
                        <w:r w:rsidRPr="00420F91">
                          <w:rPr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350B9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24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1A1C6AB4" w14:textId="77777777">
                    <w:tc>
                      <w:tcPr>
                        <w:tcW w:w="708" w:type="pct"/>
                      </w:tcPr>
                      <w:p w14:paraId="6EE5096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MonthEnd10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A7925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MonthEnd10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A5AAE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MonthEnd10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A72E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MonthEnd10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37D67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MonthEnd10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2BBAC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MonthEnd10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A8F71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MonthEnd10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31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70078E62" w14:textId="77777777">
                    <w:tc>
                      <w:tcPr>
                        <w:tcW w:w="708" w:type="pct"/>
                      </w:tcPr>
                      <w:p w14:paraId="4F362F1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MonthEnd10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B96BE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MonthEnd10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6E7CDA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9B8868B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70E6A0C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F072940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0C63C64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6CEE3F6F" w14:textId="77777777" w:rsidR="00F93E3B" w:rsidRPr="00296900" w:rsidRDefault="00F93E3B">
                  <w:pPr>
                    <w:spacing w:after="40"/>
                  </w:pPr>
                </w:p>
              </w:tc>
            </w:tr>
            <w:tr w:rsidR="00F93E3B" w:rsidRPr="00296900" w14:paraId="0861D222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3C908BA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2609B0B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28B5D0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7D3A49B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D5EC96B" w14:textId="77777777" w:rsidR="00F93E3B" w:rsidRPr="00296900" w:rsidRDefault="00F93E3B">
                  <w:pPr>
                    <w:spacing w:after="40"/>
                  </w:pPr>
                </w:p>
              </w:tc>
            </w:tr>
            <w:tr w:rsidR="00F93E3B" w:rsidRPr="00296900" w14:paraId="3BA3715C" w14:textId="77777777">
              <w:tc>
                <w:tcPr>
                  <w:tcW w:w="2469" w:type="dxa"/>
                </w:tcPr>
                <w:p w14:paraId="2BC72809" w14:textId="77777777" w:rsidR="00F93E3B" w:rsidRPr="00296900" w:rsidRDefault="00A14581">
                  <w:pPr>
                    <w:pStyle w:val="Months"/>
                  </w:pPr>
                  <w:r w:rsidRPr="00296900"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296900" w14:paraId="538C7FA0" w14:textId="77777777">
                    <w:tc>
                      <w:tcPr>
                        <w:tcW w:w="708" w:type="pct"/>
                      </w:tcPr>
                      <w:p w14:paraId="1257B844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44B7C2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4A6A03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D1DB71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DC5C88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D6CF7B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E2881B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782FED11" w14:textId="77777777">
                    <w:tc>
                      <w:tcPr>
                        <w:tcW w:w="708" w:type="pct"/>
                      </w:tcPr>
                      <w:p w14:paraId="5008F4D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MonthStart3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A6B70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MonthStart3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C83AD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MonthStart3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8740C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MonthStart3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BD80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MonthStart3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2B229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MonthStart3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DACE7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MonthStart3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7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1B4E1471" w14:textId="77777777">
                    <w:tc>
                      <w:tcPr>
                        <w:tcW w:w="708" w:type="pct"/>
                      </w:tcPr>
                      <w:p w14:paraId="61A6A1B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96726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AF7E2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86B85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5AC13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B32C2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B0BCF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58B2F641" w14:textId="77777777">
                    <w:tc>
                      <w:tcPr>
                        <w:tcW w:w="708" w:type="pct"/>
                      </w:tcPr>
                      <w:p w14:paraId="1D72FC2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41555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3C24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F0BED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D5F58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3A0BF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rPr>
                            <w:highlight w:val="yellow"/>
                          </w:rPr>
                          <w:fldChar w:fldCharType="begin"/>
                        </w:r>
                        <w:r w:rsidRPr="00296900">
                          <w:rPr>
                            <w:highlight w:val="yellow"/>
                          </w:rPr>
                          <w:instrText xml:space="preserve"> =E4+1 </w:instrText>
                        </w:r>
                        <w:r w:rsidRPr="00296900">
                          <w:rPr>
                            <w:highlight w:val="yellow"/>
                          </w:rPr>
                          <w:fldChar w:fldCharType="separate"/>
                        </w:r>
                        <w:r w:rsidR="00D82738">
                          <w:rPr>
                            <w:noProof/>
                            <w:highlight w:val="yellow"/>
                          </w:rPr>
                          <w:t>20</w:t>
                        </w:r>
                        <w:r w:rsidRPr="00296900">
                          <w:rPr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E9281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21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62B492D9" w14:textId="77777777">
                    <w:tc>
                      <w:tcPr>
                        <w:tcW w:w="708" w:type="pct"/>
                      </w:tcPr>
                      <w:p w14:paraId="649E12E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47E1F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B577F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C8C68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75FE6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AE17A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CD3D4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5E1195E2" w14:textId="77777777">
                    <w:tc>
                      <w:tcPr>
                        <w:tcW w:w="708" w:type="pct"/>
                      </w:tcPr>
                      <w:p w14:paraId="447288A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MonthEnd3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1C8E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MonthEnd3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B6573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MonthEnd3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3D6D8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MonthEnd3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A031C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MonthEnd3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A1A52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MonthEnd3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B49ECE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MonthEnd3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59B9CA0C" w14:textId="77777777">
                    <w:tc>
                      <w:tcPr>
                        <w:tcW w:w="708" w:type="pct"/>
                      </w:tcPr>
                      <w:p w14:paraId="63AFDBA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MonthEnd3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89E29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MonthEnd3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C5B32A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B7707AF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06E8B9B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BEEA61C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D6729C1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7890EA4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0039313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42E3683" w14:textId="77777777" w:rsidR="00F93E3B" w:rsidRPr="00296900" w:rsidRDefault="00A14581">
                  <w:pPr>
                    <w:pStyle w:val="Months"/>
                  </w:pPr>
                  <w:r w:rsidRPr="00296900"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296900" w14:paraId="1037A436" w14:textId="77777777">
                    <w:tc>
                      <w:tcPr>
                        <w:tcW w:w="708" w:type="pct"/>
                      </w:tcPr>
                      <w:p w14:paraId="0BEE2E1D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6BBEF0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88E40F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A222B6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1A8559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7A6A06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B420E9E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74A49B0F" w14:textId="77777777">
                    <w:tc>
                      <w:tcPr>
                        <w:tcW w:w="708" w:type="pct"/>
                      </w:tcPr>
                      <w:p w14:paraId="41A352C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MonthStart7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AC829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MonthStart7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1B18A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MonthStart7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8D75D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MonthStart7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EDA0C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MonthStart7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3DC19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MonthStart7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037B84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MonthStart7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12D6F71C" w14:textId="77777777">
                    <w:tc>
                      <w:tcPr>
                        <w:tcW w:w="708" w:type="pct"/>
                      </w:tcPr>
                      <w:p w14:paraId="69DD7B8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D97DB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8460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64045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06559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0F5F1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C00D9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06B6351C" w14:textId="77777777">
                    <w:tc>
                      <w:tcPr>
                        <w:tcW w:w="708" w:type="pct"/>
                      </w:tcPr>
                      <w:p w14:paraId="5BD2B42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55305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2CC8C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1F839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06FC2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048A5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3CC09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122CCEB7" w14:textId="77777777">
                    <w:tc>
                      <w:tcPr>
                        <w:tcW w:w="708" w:type="pct"/>
                      </w:tcPr>
                      <w:p w14:paraId="1720202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D6B3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8776B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E26B3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37751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94E7D3" w14:textId="77777777" w:rsidR="00F93E3B" w:rsidRPr="00296900" w:rsidRDefault="00A14581">
                        <w:pPr>
                          <w:pStyle w:val="Dates"/>
                        </w:pPr>
                        <w:r w:rsidRPr="00D82738">
                          <w:rPr>
                            <w:highlight w:val="yellow"/>
                          </w:rPr>
                          <w:fldChar w:fldCharType="begin"/>
                        </w:r>
                        <w:r w:rsidRPr="00D82738">
                          <w:rPr>
                            <w:highlight w:val="yellow"/>
                          </w:rPr>
                          <w:instrText xml:space="preserve"> =E5+1 </w:instrText>
                        </w:r>
                        <w:r w:rsidRPr="00D82738">
                          <w:rPr>
                            <w:highlight w:val="yellow"/>
                          </w:rPr>
                          <w:fldChar w:fldCharType="separate"/>
                        </w:r>
                        <w:r w:rsidR="00D82738" w:rsidRPr="00D82738">
                          <w:rPr>
                            <w:noProof/>
                            <w:highlight w:val="yellow"/>
                          </w:rPr>
                          <w:t>24</w:t>
                        </w:r>
                        <w:r w:rsidRPr="00D82738">
                          <w:rPr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58E610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25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208E0C40" w14:textId="77777777">
                    <w:tc>
                      <w:tcPr>
                        <w:tcW w:w="708" w:type="pct"/>
                      </w:tcPr>
                      <w:p w14:paraId="5C030A6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MonthEnd7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B3465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MonthEnd7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9F776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MonthEnd7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B3F8E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MonthEnd7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601A3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MonthEnd7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D9C21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MonthEnd7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BF6A7B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MonthEnd7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03578DCD" w14:textId="77777777">
                    <w:tc>
                      <w:tcPr>
                        <w:tcW w:w="708" w:type="pct"/>
                      </w:tcPr>
                      <w:p w14:paraId="0478C02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MonthEnd7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6F736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MonthEnd7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AAFFD8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2601F9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D2674B7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758605C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4754EA9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0E7B43C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3FA3591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E5D85E" w14:textId="77777777" w:rsidR="00F93E3B" w:rsidRPr="00296900" w:rsidRDefault="00A14581">
                  <w:pPr>
                    <w:pStyle w:val="Months"/>
                  </w:pPr>
                  <w:r w:rsidRPr="00296900"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296900" w14:paraId="4F6B88E8" w14:textId="77777777">
                    <w:tc>
                      <w:tcPr>
                        <w:tcW w:w="708" w:type="pct"/>
                      </w:tcPr>
                      <w:p w14:paraId="5CAA35B6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DB5D5D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996EE2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3FB37D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D57EA7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68A801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4021850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73F5BE85" w14:textId="77777777">
                    <w:tc>
                      <w:tcPr>
                        <w:tcW w:w="708" w:type="pct"/>
                      </w:tcPr>
                      <w:p w14:paraId="6B700FE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2033F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776DF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C27CA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34663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2F0A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16FD0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MonthStart11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Sunday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7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4B208892" w14:textId="77777777">
                    <w:tc>
                      <w:tcPr>
                        <w:tcW w:w="708" w:type="pct"/>
                      </w:tcPr>
                      <w:p w14:paraId="359AF15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2AA97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B53AC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9C2B9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406CF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A1DD6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AB8B5B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56D7003F" w14:textId="77777777">
                    <w:tc>
                      <w:tcPr>
                        <w:tcW w:w="708" w:type="pct"/>
                      </w:tcPr>
                      <w:p w14:paraId="3A24276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75BA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53DDF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777E2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2FC98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5329B2" w14:textId="77777777" w:rsidR="00F93E3B" w:rsidRPr="00296900" w:rsidRDefault="00A14581">
                        <w:pPr>
                          <w:pStyle w:val="Dates"/>
                        </w:pPr>
                        <w:r w:rsidRPr="00D82738">
                          <w:rPr>
                            <w:highlight w:val="yellow"/>
                          </w:rPr>
                          <w:fldChar w:fldCharType="begin"/>
                        </w:r>
                        <w:r w:rsidRPr="00D82738">
                          <w:rPr>
                            <w:highlight w:val="yellow"/>
                          </w:rPr>
                          <w:instrText xml:space="preserve"> =E4+1 </w:instrText>
                        </w:r>
                        <w:r w:rsidRPr="00D82738">
                          <w:rPr>
                            <w:highlight w:val="yellow"/>
                          </w:rPr>
                          <w:fldChar w:fldCharType="separate"/>
                        </w:r>
                        <w:r w:rsidR="00D82738" w:rsidRPr="00D82738">
                          <w:rPr>
                            <w:noProof/>
                            <w:highlight w:val="yellow"/>
                          </w:rPr>
                          <w:t>20</w:t>
                        </w:r>
                        <w:r w:rsidRPr="00D82738">
                          <w:rPr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73497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21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521334B8" w14:textId="77777777">
                    <w:tc>
                      <w:tcPr>
                        <w:tcW w:w="708" w:type="pct"/>
                      </w:tcPr>
                      <w:p w14:paraId="113167C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67E11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2087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7C8FE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A991B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4822F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C72903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556DBA4C" w14:textId="77777777">
                    <w:tc>
                      <w:tcPr>
                        <w:tcW w:w="708" w:type="pct"/>
                      </w:tcPr>
                      <w:p w14:paraId="45DA4D3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MonthEnd11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D1E13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MonthEnd11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B9124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MonthEnd11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001DB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MonthEnd11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7FE39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MonthEnd11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4B255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MonthEnd11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0E3923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MonthEnd11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16AEF027" w14:textId="77777777">
                    <w:tc>
                      <w:tcPr>
                        <w:tcW w:w="708" w:type="pct"/>
                      </w:tcPr>
                      <w:p w14:paraId="6D90DFC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MonthEnd11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E5E44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MonthEnd11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728155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AD86D0D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BDC5706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F037012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1EF5C26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03FD38C" w14:textId="77777777" w:rsidR="00F93E3B" w:rsidRPr="00296900" w:rsidRDefault="00F93E3B">
                  <w:pPr>
                    <w:spacing w:after="40"/>
                  </w:pPr>
                </w:p>
              </w:tc>
            </w:tr>
            <w:tr w:rsidR="00F93E3B" w:rsidRPr="00296900" w14:paraId="621AF76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0840A58D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31BBE82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A68421D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CBD37EA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216DCA2" w14:textId="77777777" w:rsidR="00F93E3B" w:rsidRPr="00296900" w:rsidRDefault="00F93E3B">
                  <w:pPr>
                    <w:spacing w:after="40"/>
                  </w:pPr>
                </w:p>
              </w:tc>
            </w:tr>
            <w:tr w:rsidR="00F93E3B" w:rsidRPr="00296900" w14:paraId="2C269FF0" w14:textId="77777777">
              <w:tc>
                <w:tcPr>
                  <w:tcW w:w="2469" w:type="dxa"/>
                </w:tcPr>
                <w:p w14:paraId="3F9258B4" w14:textId="77777777" w:rsidR="00F93E3B" w:rsidRPr="00296900" w:rsidRDefault="00A14581">
                  <w:pPr>
                    <w:pStyle w:val="Months"/>
                  </w:pPr>
                  <w:r w:rsidRPr="00296900"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296900" w14:paraId="5D019F74" w14:textId="77777777">
                    <w:tc>
                      <w:tcPr>
                        <w:tcW w:w="708" w:type="pct"/>
                      </w:tcPr>
                      <w:p w14:paraId="6C61B7E5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D8C978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B5F568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D947783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B9C989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756AA8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889795C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73A53B26" w14:textId="77777777">
                    <w:tc>
                      <w:tcPr>
                        <w:tcW w:w="708" w:type="pct"/>
                      </w:tcPr>
                      <w:p w14:paraId="224F079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MonthStart4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E345F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MonthStart4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0A06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MonthStart4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1555D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MonthStart4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8A360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MonthStart4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48659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MonthStart4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B6F308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MonthStart4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Wednesday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02E80A72" w14:textId="77777777">
                    <w:tc>
                      <w:tcPr>
                        <w:tcW w:w="708" w:type="pct"/>
                      </w:tcPr>
                      <w:p w14:paraId="24DB231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DE97D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74664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83A03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5EDD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3249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CC028B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0DF91E41" w14:textId="77777777">
                    <w:tc>
                      <w:tcPr>
                        <w:tcW w:w="708" w:type="pct"/>
                      </w:tcPr>
                      <w:p w14:paraId="1AE56FD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0035F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2331A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597E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10917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A87BC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EA2934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21140718" w14:textId="77777777">
                    <w:tc>
                      <w:tcPr>
                        <w:tcW w:w="708" w:type="pct"/>
                      </w:tcPr>
                      <w:p w14:paraId="290A691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6DBFF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B2EB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EB17B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F9920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43E58" w14:textId="77777777" w:rsidR="00F93E3B" w:rsidRPr="00296900" w:rsidRDefault="00A14581">
                        <w:pPr>
                          <w:pStyle w:val="Dates"/>
                        </w:pPr>
                        <w:r w:rsidRPr="00D82738">
                          <w:rPr>
                            <w:highlight w:val="yellow"/>
                          </w:rPr>
                          <w:fldChar w:fldCharType="begin"/>
                        </w:r>
                        <w:r w:rsidRPr="00D82738">
                          <w:rPr>
                            <w:highlight w:val="yellow"/>
                          </w:rPr>
                          <w:instrText xml:space="preserve"> =E5+1 </w:instrText>
                        </w:r>
                        <w:r w:rsidRPr="00D82738">
                          <w:rPr>
                            <w:highlight w:val="yellow"/>
                          </w:rPr>
                          <w:fldChar w:fldCharType="separate"/>
                        </w:r>
                        <w:r w:rsidR="00D82738" w:rsidRPr="00D82738">
                          <w:rPr>
                            <w:noProof/>
                            <w:highlight w:val="yellow"/>
                          </w:rPr>
                          <w:t>24</w:t>
                        </w:r>
                        <w:r w:rsidRPr="00D82738">
                          <w:rPr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B89AB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25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475F9ED2" w14:textId="77777777">
                    <w:tc>
                      <w:tcPr>
                        <w:tcW w:w="708" w:type="pct"/>
                      </w:tcPr>
                      <w:p w14:paraId="1860E86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MonthEnd4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C18D1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MonthEnd4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4E8FF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MonthEnd4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F68E3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MonthEnd4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BA9B6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MonthEnd4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E802C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MonthEnd4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BF4FA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MonthEnd4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70B91E7F" w14:textId="77777777">
                    <w:tc>
                      <w:tcPr>
                        <w:tcW w:w="708" w:type="pct"/>
                      </w:tcPr>
                      <w:p w14:paraId="3A5CC08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MonthEnd4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528D2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MonthEnd4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FECF89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A6CB2F5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71A21F8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95ED14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2B4E4C5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8D3F28B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60C610A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3F38C5B" w14:textId="77777777" w:rsidR="00F93E3B" w:rsidRPr="00296900" w:rsidRDefault="00A14581">
                  <w:pPr>
                    <w:pStyle w:val="Months"/>
                  </w:pPr>
                  <w:r w:rsidRPr="00296900"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296900" w14:paraId="6F464FD0" w14:textId="77777777">
                    <w:tc>
                      <w:tcPr>
                        <w:tcW w:w="708" w:type="pct"/>
                      </w:tcPr>
                      <w:p w14:paraId="115C6317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522FA4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BFA6898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B43AC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AFD6A8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9CAB537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096ABB7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69A51014" w14:textId="77777777">
                    <w:tc>
                      <w:tcPr>
                        <w:tcW w:w="708" w:type="pct"/>
                      </w:tcPr>
                      <w:p w14:paraId="7770D19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MonthStart8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24EDB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MonthStart8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C03BF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MonthStart8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8DB8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MonthStart8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99B1D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MonthStart8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49487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MonthStart8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6F087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MonthStart8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Saturday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2354AA3D" w14:textId="77777777">
                    <w:tc>
                      <w:tcPr>
                        <w:tcW w:w="708" w:type="pct"/>
                      </w:tcPr>
                      <w:p w14:paraId="7C66AE5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3B796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AE366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6A8F5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091E9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E6A27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F306B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67A44D67" w14:textId="77777777">
                    <w:tc>
                      <w:tcPr>
                        <w:tcW w:w="708" w:type="pct"/>
                      </w:tcPr>
                      <w:p w14:paraId="0213BC4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29D82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559E5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A8687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BC768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1CA01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376ED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4C6E1235" w14:textId="77777777">
                    <w:tc>
                      <w:tcPr>
                        <w:tcW w:w="708" w:type="pct"/>
                      </w:tcPr>
                      <w:p w14:paraId="253A48B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03E48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62DF4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1D085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D54E5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2A3E10" w14:textId="77777777" w:rsidR="00F93E3B" w:rsidRPr="00296900" w:rsidRDefault="00A14581">
                        <w:pPr>
                          <w:pStyle w:val="Dates"/>
                        </w:pPr>
                        <w:r w:rsidRPr="00D82738">
                          <w:rPr>
                            <w:highlight w:val="yellow"/>
                          </w:rPr>
                          <w:fldChar w:fldCharType="begin"/>
                        </w:r>
                        <w:r w:rsidRPr="00D82738">
                          <w:rPr>
                            <w:highlight w:val="yellow"/>
                          </w:rPr>
                          <w:instrText xml:space="preserve"> =E5+1 </w:instrText>
                        </w:r>
                        <w:r w:rsidRPr="00D82738">
                          <w:rPr>
                            <w:highlight w:val="yellow"/>
                          </w:rPr>
                          <w:fldChar w:fldCharType="separate"/>
                        </w:r>
                        <w:r w:rsidR="00D82738" w:rsidRPr="00D82738">
                          <w:rPr>
                            <w:noProof/>
                            <w:highlight w:val="yellow"/>
                          </w:rPr>
                          <w:t>21</w:t>
                        </w:r>
                        <w:r w:rsidRPr="00D82738">
                          <w:rPr>
                            <w:highlight w:val="yellow"/>
                          </w:rPr>
                          <w:fldChar w:fldCharType="end"/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707" w:type="pct"/>
                      </w:tcPr>
                      <w:p w14:paraId="019BADF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22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2B0C709F" w14:textId="77777777">
                    <w:tc>
                      <w:tcPr>
                        <w:tcW w:w="708" w:type="pct"/>
                      </w:tcPr>
                      <w:p w14:paraId="35BD528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MonthEnd8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23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49B4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MonthEnd8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94D0A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MonthEnd8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15477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MonthEnd8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62C3C5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MonthEnd8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FD30D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MonthEnd8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2484F0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MonthEnd8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2E8EDFD4" w14:textId="77777777">
                    <w:tc>
                      <w:tcPr>
                        <w:tcW w:w="708" w:type="pct"/>
                      </w:tcPr>
                      <w:p w14:paraId="17495CA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MonthEnd8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73674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MonthEnd8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4ED483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3B497C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67ECDC0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9A7FEF7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CED16C1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A2D8947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FF84AA5" w14:textId="77777777" w:rsidR="00F93E3B" w:rsidRPr="00296900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354A4AF" w14:textId="77777777" w:rsidR="00F93E3B" w:rsidRPr="00296900" w:rsidRDefault="00A14581">
                  <w:pPr>
                    <w:pStyle w:val="Months"/>
                  </w:pPr>
                  <w:r w:rsidRPr="00296900"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296900" w14:paraId="3D5FF1B9" w14:textId="77777777">
                    <w:tc>
                      <w:tcPr>
                        <w:tcW w:w="708" w:type="pct"/>
                      </w:tcPr>
                      <w:p w14:paraId="113EBA73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837E68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953134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8D4E10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F8A22B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77203BE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C066BBD" w14:textId="77777777" w:rsidR="00F93E3B" w:rsidRPr="00296900" w:rsidRDefault="00A14581">
                        <w:pPr>
                          <w:pStyle w:val="Days"/>
                        </w:pPr>
                        <w:r w:rsidRPr="00296900">
                          <w:t>S</w:t>
                        </w:r>
                      </w:p>
                    </w:tc>
                  </w:tr>
                  <w:tr w:rsidR="00F93E3B" w:rsidRPr="00296900" w14:paraId="53D13578" w14:textId="77777777">
                    <w:tc>
                      <w:tcPr>
                        <w:tcW w:w="708" w:type="pct"/>
                      </w:tcPr>
                      <w:p w14:paraId="24C92BA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“Sunday" 1 ""</w:instrTex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9CC9F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“Monday"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FDAF5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“Tuesday"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=B2+1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 w:rsidRPr="00296900">
                          <w:rPr>
                            <w:noProof/>
                          </w:rPr>
                          <w:t>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3CCB4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“Wednesday"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4EB2B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= “Thursday"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29F29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“Friday"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94D415B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MonthStart12 \@ dddd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Tuesday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“Saturday" 1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4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&lt;&gt; 0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5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5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4F734774" w14:textId="77777777">
                    <w:tc>
                      <w:tcPr>
                        <w:tcW w:w="708" w:type="pct"/>
                      </w:tcPr>
                      <w:p w14:paraId="1BFD2EA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=G2+1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F2E839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C3B7B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6B954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4A048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9BA8B2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A39AB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12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122BC9F9" w14:textId="77777777">
                    <w:tc>
                      <w:tcPr>
                        <w:tcW w:w="708" w:type="pct"/>
                      </w:tcPr>
                      <w:p w14:paraId="1489196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=G3+1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A0BD0A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14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81180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84886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16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70F36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=D4+1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360A70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3B2C9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19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3D98AB3B" w14:textId="77777777">
                    <w:tc>
                      <w:tcPr>
                        <w:tcW w:w="708" w:type="pct"/>
                      </w:tcPr>
                      <w:p w14:paraId="34F012D3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=G4+1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0EF96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=A5+1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839D1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=B5+1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22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2E7B1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=C5+1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23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35AF65" w14:textId="77777777" w:rsidR="00F93E3B" w:rsidRPr="00296900" w:rsidRDefault="00A14581">
                        <w:pPr>
                          <w:pStyle w:val="Dates"/>
                        </w:pPr>
                        <w:r w:rsidRPr="00420F91">
                          <w:rPr>
                            <w:highlight w:val="yellow"/>
                          </w:rPr>
                          <w:fldChar w:fldCharType="begin"/>
                        </w:r>
                        <w:r w:rsidRPr="00420F91">
                          <w:rPr>
                            <w:highlight w:val="yellow"/>
                          </w:rPr>
                          <w:instrText xml:space="preserve"> =D5+1 </w:instrText>
                        </w:r>
                        <w:r w:rsidRPr="00420F91">
                          <w:rPr>
                            <w:highlight w:val="yellow"/>
                          </w:rPr>
                          <w:fldChar w:fldCharType="separate"/>
                        </w:r>
                        <w:r w:rsidR="00D82738">
                          <w:rPr>
                            <w:noProof/>
                            <w:highlight w:val="yellow"/>
                          </w:rPr>
                          <w:t>24</w:t>
                        </w:r>
                        <w:r w:rsidRPr="00420F91">
                          <w:rPr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96A7CF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=E5+1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25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B07C2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 =F5+1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26</w:t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55DF90F7" w14:textId="77777777">
                    <w:tc>
                      <w:tcPr>
                        <w:tcW w:w="708" w:type="pct"/>
                      </w:tcPr>
                      <w:p w14:paraId="24EDCB0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26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=G5+1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27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92A827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27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28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49CD7E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28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=B6+1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29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5D0EC6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29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=C6+1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30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0C9E04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=D6+1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t>31</w:t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6F95D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 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MonthEnd12 \@ d </w:instrText>
                        </w:r>
                        <w:r w:rsidRPr="00296900">
                          <w:fldChar w:fldCharType="separate"/>
                        </w:r>
                        <w:r w:rsidR="00D82738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=E6+1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692C91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MonthEnd12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=F6+1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</w:tr>
                  <w:tr w:rsidR="00F93E3B" w:rsidRPr="00296900" w14:paraId="260BAD23" w14:textId="77777777">
                    <w:tc>
                      <w:tcPr>
                        <w:tcW w:w="708" w:type="pct"/>
                      </w:tcPr>
                      <w:p w14:paraId="7CC928D8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 </w:instrText>
                        </w:r>
                        <w:r w:rsidRPr="00296900">
                          <w:fldChar w:fldCharType="separate"/>
                        </w:r>
                        <w:r w:rsidR="006C0896"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MonthEnd12 \@ d </w:instrText>
                        </w:r>
                        <w:r w:rsidRPr="00296900">
                          <w:fldChar w:fldCharType="separate"/>
                        </w:r>
                        <w:r w:rsidR="00296900"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=G6+1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0F3DC" w14:textId="77777777" w:rsidR="00F93E3B" w:rsidRPr="00296900" w:rsidRDefault="00A14581">
                        <w:pPr>
                          <w:pStyle w:val="Dates"/>
                        </w:pPr>
                        <w:r w:rsidRPr="00296900">
                          <w:fldChar w:fldCharType="begin"/>
                        </w:r>
                        <w:r w:rsidRPr="00296900">
                          <w:instrText xml:space="preserve">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</w:instrText>
                        </w:r>
                        <w:r w:rsidRPr="00296900">
                          <w:fldChar w:fldCharType="separate"/>
                        </w:r>
                        <w:r w:rsidR="00D82738">
                          <w:rPr>
                            <w:noProof/>
                          </w:rPr>
                          <w:instrText>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= 0,""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IF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30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&lt;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DocVariable MonthEnd12 \@ d </w:instrText>
                        </w:r>
                        <w:r w:rsidRPr="00296900">
                          <w:fldChar w:fldCharType="separate"/>
                        </w:r>
                        <w:r w:rsidRPr="00296900"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 </w:instrText>
                        </w:r>
                        <w:r w:rsidRPr="00296900">
                          <w:fldChar w:fldCharType="begin"/>
                        </w:r>
                        <w:r w:rsidRPr="00296900">
                          <w:instrText xml:space="preserve"> =A7+1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instrText xml:space="preserve"> "" </w:instrText>
                        </w:r>
                        <w:r w:rsidRPr="00296900">
                          <w:fldChar w:fldCharType="separate"/>
                        </w:r>
                        <w:r w:rsidRPr="00296900">
                          <w:rPr>
                            <w:noProof/>
                          </w:rPr>
                          <w:instrText>31</w:instrText>
                        </w:r>
                        <w:r w:rsidRPr="00296900">
                          <w:fldChar w:fldCharType="end"/>
                        </w:r>
                        <w:r w:rsidRPr="00296900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080F79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946528D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D9AA89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E703644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DEA925" w14:textId="77777777" w:rsidR="00F93E3B" w:rsidRPr="00296900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8FDD023" w14:textId="77777777" w:rsidR="00F93E3B" w:rsidRPr="00296900" w:rsidRDefault="00F93E3B">
                  <w:pPr>
                    <w:spacing w:after="40"/>
                  </w:pPr>
                </w:p>
              </w:tc>
            </w:tr>
          </w:tbl>
          <w:p w14:paraId="60D29021" w14:textId="77777777" w:rsidR="00F93E3B" w:rsidRPr="00296900" w:rsidRDefault="00F93E3B"/>
        </w:tc>
      </w:tr>
    </w:tbl>
    <w:p w14:paraId="005F6F0F" w14:textId="77777777" w:rsidR="00F93E3B" w:rsidRDefault="00F93E3B">
      <w:pPr>
        <w:pStyle w:val="NoSpacing"/>
      </w:pP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13B6A" w14:textId="77777777" w:rsidR="00296900" w:rsidRDefault="00296900">
      <w:pPr>
        <w:spacing w:after="0"/>
      </w:pPr>
      <w:r>
        <w:separator/>
      </w:r>
    </w:p>
  </w:endnote>
  <w:endnote w:type="continuationSeparator" w:id="0">
    <w:p w14:paraId="73A42FEE" w14:textId="77777777" w:rsidR="00296900" w:rsidRDefault="00296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2D13" w14:textId="77777777" w:rsidR="00296900" w:rsidRDefault="00296900">
      <w:pPr>
        <w:spacing w:after="0"/>
      </w:pPr>
      <w:r>
        <w:separator/>
      </w:r>
    </w:p>
  </w:footnote>
  <w:footnote w:type="continuationSeparator" w:id="0">
    <w:p w14:paraId="343D5208" w14:textId="77777777" w:rsidR="00296900" w:rsidRDefault="002969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wMjA1t7QwMDW1NDNX0lEKTi0uzszPAykwqgUAchEFCSwAAAA="/>
    <w:docVar w:name="MonthEnd1" w:val="1/31/2020"/>
    <w:docVar w:name="MonthEnd10" w:val="10/31/2020"/>
    <w:docVar w:name="MonthEnd11" w:val="11/30/2020"/>
    <w:docVar w:name="MonthEnd12" w:val="12/31/2020"/>
    <w:docVar w:name="MonthEnd2" w:val="2/29/2020"/>
    <w:docVar w:name="MonthEnd3" w:val="3/31/2020"/>
    <w:docVar w:name="MonthEnd4" w:val="4/30/2020"/>
    <w:docVar w:name="MonthEnd5" w:val="5/31/2020"/>
    <w:docVar w:name="MonthEnd6" w:val="6/30/2020"/>
    <w:docVar w:name="MonthEnd7" w:val="7/31/2020"/>
    <w:docVar w:name="MonthEnd8" w:val="8/31/2020"/>
    <w:docVar w:name="MonthEnd9" w:val="9/30/2020"/>
    <w:docVar w:name="Months" w:val="12"/>
    <w:docVar w:name="MonthStart1" w:val="1/1/2020"/>
    <w:docVar w:name="MonthStart10" w:val="10/1/2020"/>
    <w:docVar w:name="MonthStart11" w:val="11/1/2020"/>
    <w:docVar w:name="MonthStart12" w:val="12/1/2020"/>
    <w:docVar w:name="MonthStart2" w:val="2/1/2020"/>
    <w:docVar w:name="MonthStart3" w:val="3/1/2020"/>
    <w:docVar w:name="MonthStart4" w:val="4/1/2020"/>
    <w:docVar w:name="MonthStart5" w:val="5/1/2020"/>
    <w:docVar w:name="MonthStart6" w:val="6/1/2020"/>
    <w:docVar w:name="MonthStart7" w:val="7/1/2020"/>
    <w:docVar w:name="MonthStart8" w:val="8/1/2020"/>
    <w:docVar w:name="MonthStart9" w:val="9/1/2020"/>
    <w:docVar w:name="MonthStartLast" w:val="12/1/2012"/>
    <w:docVar w:name="WeekStart" w:val="Sunday"/>
  </w:docVars>
  <w:rsids>
    <w:rsidRoot w:val="00296900"/>
    <w:rsid w:val="001274F3"/>
    <w:rsid w:val="00296900"/>
    <w:rsid w:val="00420F91"/>
    <w:rsid w:val="006C0896"/>
    <w:rsid w:val="00A14581"/>
    <w:rsid w:val="00AE36BB"/>
    <w:rsid w:val="00D82738"/>
    <w:rsid w:val="00E77E1D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6C272"/>
  <w15:chartTrackingRefBased/>
  <w15:docId w15:val="{E8CC5F81-91CB-49EF-B8B1-E4474C3D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nna\AppData\Roaming\Microsoft\Templates\Family%20photo%20calendar%20(any%20year,%201%20page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0BCBFE9CE754C8A8CF21A851B62CC" ma:contentTypeVersion="12" ma:contentTypeDescription="Create a new document." ma:contentTypeScope="" ma:versionID="7ae5388ba0b6a80bb933cd2a9b8a6dc8">
  <xsd:schema xmlns:xsd="http://www.w3.org/2001/XMLSchema" xmlns:xs="http://www.w3.org/2001/XMLSchema" xmlns:p="http://schemas.microsoft.com/office/2006/metadata/properties" xmlns:ns2="2cc9a607-8fa2-4332-b06b-66520dffcfbd" xmlns:ns3="718c89d4-4bda-41aa-a9de-4e824a4de0cc" targetNamespace="http://schemas.microsoft.com/office/2006/metadata/properties" ma:root="true" ma:fieldsID="22f11af71f9bb2ea472543746f1a756c" ns2:_="" ns3:_="">
    <xsd:import namespace="2cc9a607-8fa2-4332-b06b-66520dffcfbd"/>
    <xsd:import namespace="718c89d4-4bda-41aa-a9de-4e824a4de0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a607-8fa2-4332-b06b-66520dffcf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c89d4-4bda-41aa-a9de-4e824a4de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79C6-26C7-46C8-8CD0-9C4EC063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E2F30-A58D-4A88-9020-484F8E69E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FE022-1415-4D47-87B6-D8244E1BC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a607-8fa2-4332-b06b-66520dffcfbd"/>
    <ds:schemaRef ds:uri="718c89d4-4bda-41aa-a9de-4e824a4d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F038C-19DA-49E7-AEEC-D21DB052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year, 1 page)</Template>
  <TotalTime>14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Arianna Gilbert</dc:creator>
  <cp:keywords/>
  <cp:lastModifiedBy>Arianna Gilbert</cp:lastModifiedBy>
  <cp:revision>2</cp:revision>
  <cp:lastPrinted>2020-01-24T17:36:00Z</cp:lastPrinted>
  <dcterms:created xsi:type="dcterms:W3CDTF">2020-01-20T19:02:00Z</dcterms:created>
  <dcterms:modified xsi:type="dcterms:W3CDTF">2020-01-24T17:39:00Z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0x0101009A40BCBFE9CE754C8A8CF21A851B62CC</vt:lpwstr>
  </property>
</Properties>
</file>